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35" w:rsidRPr="00C8317F" w:rsidRDefault="001866AC" w:rsidP="00C71535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УТВЕРЖДЁН</w:t>
      </w:r>
    </w:p>
    <w:p w:rsidR="00C71535" w:rsidRDefault="00C71535" w:rsidP="00C71535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</w:t>
      </w:r>
      <w:r w:rsidR="001866AC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</w:t>
      </w:r>
    </w:p>
    <w:p w:rsidR="00C71535" w:rsidRDefault="00C71535" w:rsidP="00443EFA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br/>
        <w:t xml:space="preserve">от </w:t>
      </w:r>
      <w:r w:rsidR="00C54BFF">
        <w:rPr>
          <w:rFonts w:cs="Times New Roman"/>
          <w:szCs w:val="28"/>
        </w:rPr>
        <w:t xml:space="preserve">27.03.2015 </w:t>
      </w:r>
      <w:r>
        <w:rPr>
          <w:rFonts w:cs="Times New Roman"/>
          <w:szCs w:val="28"/>
        </w:rPr>
        <w:t xml:space="preserve"> № </w:t>
      </w:r>
      <w:r w:rsidR="00C54BFF">
        <w:rPr>
          <w:rFonts w:cs="Times New Roman"/>
          <w:szCs w:val="28"/>
        </w:rPr>
        <w:t>116-р</w:t>
      </w:r>
      <w:bookmarkStart w:id="0" w:name="_GoBack"/>
      <w:bookmarkEnd w:id="0"/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B22C04" w:rsidRDefault="00B22C04" w:rsidP="00C71535">
      <w:pPr>
        <w:ind w:left="5103"/>
        <w:rPr>
          <w:rFonts w:cs="Times New Roman"/>
          <w:szCs w:val="28"/>
        </w:rPr>
      </w:pPr>
    </w:p>
    <w:p w:rsidR="00D005D8" w:rsidRPr="00223972" w:rsidRDefault="00D005D8" w:rsidP="00D005D8">
      <w:pPr>
        <w:ind w:firstLine="0"/>
        <w:jc w:val="center"/>
        <w:rPr>
          <w:rFonts w:cs="Times New Roman"/>
          <w:b/>
          <w:szCs w:val="28"/>
        </w:rPr>
      </w:pPr>
      <w:r w:rsidRPr="00223972">
        <w:rPr>
          <w:rFonts w:cs="Times New Roman"/>
          <w:b/>
          <w:szCs w:val="28"/>
        </w:rPr>
        <w:t>СОСТАВ</w:t>
      </w:r>
    </w:p>
    <w:p w:rsidR="00D005D8" w:rsidRPr="00223972" w:rsidRDefault="00D005D8" w:rsidP="00D005D8">
      <w:pPr>
        <w:ind w:firstLine="0"/>
        <w:jc w:val="center"/>
        <w:rPr>
          <w:rFonts w:cs="Times New Roman"/>
          <w:b/>
          <w:szCs w:val="28"/>
        </w:rPr>
      </w:pPr>
      <w:r w:rsidRPr="00223972">
        <w:rPr>
          <w:rFonts w:cs="Times New Roman"/>
          <w:b/>
          <w:szCs w:val="28"/>
        </w:rPr>
        <w:t>ор</w:t>
      </w:r>
      <w:r w:rsidRPr="00241E4E">
        <w:rPr>
          <w:rFonts w:cs="Times New Roman"/>
          <w:b/>
          <w:szCs w:val="28"/>
        </w:rPr>
        <w:t>г</w:t>
      </w:r>
      <w:r w:rsidRPr="00F76931">
        <w:rPr>
          <w:rFonts w:cs="Times New Roman"/>
          <w:b/>
          <w:szCs w:val="28"/>
        </w:rPr>
        <w:t>анизационного</w:t>
      </w:r>
      <w:r>
        <w:rPr>
          <w:rFonts w:cs="Times New Roman"/>
          <w:szCs w:val="28"/>
        </w:rPr>
        <w:t xml:space="preserve"> </w:t>
      </w:r>
      <w:r w:rsidRPr="00223972">
        <w:rPr>
          <w:rFonts w:cs="Times New Roman"/>
          <w:b/>
          <w:szCs w:val="28"/>
        </w:rPr>
        <w:t>комитета по подготовке и проведению Дней защиты</w:t>
      </w:r>
    </w:p>
    <w:p w:rsidR="00D005D8" w:rsidRPr="00C71535" w:rsidRDefault="00D005D8" w:rsidP="00D005D8">
      <w:pPr>
        <w:ind w:firstLine="0"/>
        <w:jc w:val="center"/>
        <w:rPr>
          <w:rFonts w:cs="Times New Roman"/>
          <w:b/>
          <w:szCs w:val="28"/>
        </w:rPr>
      </w:pPr>
      <w:r w:rsidRPr="00223972">
        <w:rPr>
          <w:rFonts w:cs="Times New Roman"/>
          <w:b/>
          <w:szCs w:val="28"/>
        </w:rPr>
        <w:t>от экологической опасности на территории Ярославской области</w:t>
      </w:r>
    </w:p>
    <w:p w:rsidR="00C71535" w:rsidRPr="00C71535" w:rsidRDefault="00C71535" w:rsidP="00C71535">
      <w:pPr>
        <w:ind w:left="5103"/>
        <w:rPr>
          <w:rFonts w:cs="Times New Roman"/>
          <w:b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  <w:gridCol w:w="142"/>
      </w:tblGrid>
      <w:tr w:rsidR="00D005D8" w:rsidRPr="00223972" w:rsidTr="007F16AD">
        <w:trPr>
          <w:trHeight w:val="808"/>
        </w:trPr>
        <w:tc>
          <w:tcPr>
            <w:tcW w:w="3261" w:type="dxa"/>
          </w:tcPr>
          <w:p w:rsidR="00D005D8" w:rsidRPr="00223972" w:rsidRDefault="00D005D8" w:rsidP="007F16AD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Шилов</w:t>
            </w:r>
            <w:r w:rsidRPr="00223972">
              <w:rPr>
                <w:rFonts w:cs="Times New Roman"/>
                <w:szCs w:val="28"/>
              </w:rPr>
              <w:t xml:space="preserve"> </w:t>
            </w:r>
          </w:p>
          <w:p w:rsidR="00D005D8" w:rsidRPr="00223972" w:rsidRDefault="00D005D8" w:rsidP="007F16AD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Александр Николаевич</w:t>
            </w:r>
          </w:p>
        </w:tc>
        <w:tc>
          <w:tcPr>
            <w:tcW w:w="5953" w:type="dxa"/>
            <w:gridSpan w:val="2"/>
          </w:tcPr>
          <w:p w:rsidR="00D005D8" w:rsidRDefault="00D005D8" w:rsidP="00E17D6F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 </w:t>
            </w:r>
            <w:r w:rsidRPr="00156FF2">
              <w:rPr>
                <w:rFonts w:cs="Times New Roman"/>
                <w:szCs w:val="28"/>
              </w:rPr>
              <w:t>заместитель Председателя Правительства области</w:t>
            </w:r>
            <w:r w:rsidRPr="00241E4E">
              <w:rPr>
                <w:rFonts w:cs="Times New Roman"/>
                <w:szCs w:val="28"/>
              </w:rPr>
              <w:t>, председатель организационного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241E4E">
              <w:rPr>
                <w:rFonts w:cs="Times New Roman"/>
                <w:szCs w:val="28"/>
              </w:rPr>
              <w:t>комитета</w:t>
            </w:r>
            <w:r w:rsidRPr="00223972">
              <w:rPr>
                <w:rFonts w:cs="Times New Roman"/>
                <w:szCs w:val="28"/>
              </w:rPr>
              <w:t xml:space="preserve"> </w:t>
            </w:r>
          </w:p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D005D8" w:rsidRPr="00223972" w:rsidTr="007F16AD">
        <w:trPr>
          <w:trHeight w:val="471"/>
        </w:trPr>
        <w:tc>
          <w:tcPr>
            <w:tcW w:w="3261" w:type="dxa"/>
          </w:tcPr>
          <w:p w:rsidR="00D005D8" w:rsidRPr="00223972" w:rsidRDefault="00D005D8" w:rsidP="007F16AD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Миронов</w:t>
            </w:r>
          </w:p>
          <w:p w:rsidR="00D005D8" w:rsidRPr="00223972" w:rsidRDefault="00D005D8" w:rsidP="007F16A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 xml:space="preserve">Сергей </w:t>
            </w:r>
            <w:r>
              <w:rPr>
                <w:rFonts w:cs="Times New Roman"/>
                <w:szCs w:val="28"/>
              </w:rPr>
              <w:t>Леонидович</w:t>
            </w:r>
          </w:p>
        </w:tc>
        <w:tc>
          <w:tcPr>
            <w:tcW w:w="5953" w:type="dxa"/>
            <w:gridSpan w:val="2"/>
          </w:tcPr>
          <w:p w:rsidR="00D005D8" w:rsidRDefault="00D005D8" w:rsidP="00E17D6F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исполняющий обязанности </w:t>
            </w:r>
            <w:r w:rsidRPr="00223972">
              <w:rPr>
                <w:rFonts w:cs="Times New Roman"/>
                <w:szCs w:val="28"/>
              </w:rPr>
              <w:t>директор</w:t>
            </w:r>
            <w:r>
              <w:rPr>
                <w:rFonts w:cs="Times New Roman"/>
                <w:szCs w:val="28"/>
              </w:rPr>
              <w:t>а</w:t>
            </w:r>
            <w:r w:rsidRPr="00223972">
              <w:rPr>
                <w:rFonts w:cs="Times New Roman"/>
                <w:szCs w:val="28"/>
              </w:rPr>
              <w:t xml:space="preserve"> департамента охраны окружающей среды и природопользования Ярославской области</w:t>
            </w:r>
            <w:r>
              <w:rPr>
                <w:rFonts w:cs="Times New Roman"/>
                <w:szCs w:val="28"/>
              </w:rPr>
              <w:t xml:space="preserve"> – главн</w:t>
            </w:r>
            <w:r w:rsidR="00B22C04">
              <w:rPr>
                <w:rFonts w:cs="Times New Roman"/>
                <w:szCs w:val="28"/>
              </w:rPr>
              <w:t>ого</w:t>
            </w:r>
            <w:r>
              <w:rPr>
                <w:rFonts w:cs="Times New Roman"/>
                <w:szCs w:val="28"/>
              </w:rPr>
              <w:t xml:space="preserve"> государственн</w:t>
            </w:r>
            <w:r w:rsidR="00B22C04">
              <w:rPr>
                <w:rFonts w:cs="Times New Roman"/>
                <w:szCs w:val="28"/>
              </w:rPr>
              <w:t>ого</w:t>
            </w:r>
            <w:r>
              <w:rPr>
                <w:rFonts w:cs="Times New Roman"/>
                <w:szCs w:val="28"/>
              </w:rPr>
              <w:t xml:space="preserve"> инспектор</w:t>
            </w:r>
            <w:r w:rsidR="00B22C04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 xml:space="preserve"> </w:t>
            </w:r>
            <w:r w:rsidR="006D07B6" w:rsidRPr="006D07B6">
              <w:rPr>
                <w:rFonts w:cs="Times New Roman"/>
                <w:szCs w:val="28"/>
              </w:rPr>
              <w:t xml:space="preserve">Ярославской области </w:t>
            </w:r>
            <w:r>
              <w:rPr>
                <w:rFonts w:cs="Times New Roman"/>
                <w:szCs w:val="28"/>
              </w:rPr>
              <w:t>в области охраны окружающей среды</w:t>
            </w:r>
            <w:r w:rsidRPr="00223972">
              <w:rPr>
                <w:rFonts w:cs="Times New Roman"/>
                <w:szCs w:val="28"/>
              </w:rPr>
              <w:t>, заместитель председателя орг</w:t>
            </w:r>
            <w:r w:rsidRPr="00241E4E">
              <w:rPr>
                <w:rFonts w:cs="Times New Roman"/>
                <w:szCs w:val="28"/>
              </w:rPr>
              <w:t>анизационного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223972">
              <w:rPr>
                <w:rFonts w:cs="Times New Roman"/>
                <w:szCs w:val="28"/>
              </w:rPr>
              <w:t xml:space="preserve">комитета             </w:t>
            </w:r>
          </w:p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D005D8" w:rsidRPr="00223972" w:rsidTr="007F16AD">
        <w:trPr>
          <w:trHeight w:val="471"/>
        </w:trPr>
        <w:tc>
          <w:tcPr>
            <w:tcW w:w="3261" w:type="dxa"/>
          </w:tcPr>
          <w:p w:rsidR="00D005D8" w:rsidRPr="00223972" w:rsidRDefault="00D005D8" w:rsidP="007F16A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 xml:space="preserve">Скородумов </w:t>
            </w:r>
          </w:p>
          <w:p w:rsidR="00D005D8" w:rsidRPr="00223972" w:rsidRDefault="00D005D8" w:rsidP="007F16A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Сергей Владимирович</w:t>
            </w:r>
          </w:p>
        </w:tc>
        <w:tc>
          <w:tcPr>
            <w:tcW w:w="5953" w:type="dxa"/>
            <w:gridSpan w:val="2"/>
          </w:tcPr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 </w:t>
            </w:r>
            <w:r w:rsidRPr="00223972">
              <w:rPr>
                <w:rFonts w:cs="Times New Roman"/>
                <w:szCs w:val="28"/>
              </w:rPr>
              <w:t xml:space="preserve">консультант </w:t>
            </w:r>
            <w:r w:rsidR="00B22C04">
              <w:rPr>
                <w:rFonts w:cs="Times New Roman"/>
                <w:szCs w:val="28"/>
              </w:rPr>
              <w:t xml:space="preserve">отдела особо охраняемых природных территорий и экологической экспертизы </w:t>
            </w:r>
            <w:r w:rsidRPr="00223972">
              <w:rPr>
                <w:rFonts w:cs="Times New Roman"/>
                <w:szCs w:val="28"/>
              </w:rPr>
              <w:t>департамента охраны окружающей среды и природопользования Ярославской области, секретарь орг</w:t>
            </w:r>
            <w:r w:rsidRPr="00241E4E">
              <w:rPr>
                <w:rFonts w:cs="Times New Roman"/>
                <w:szCs w:val="28"/>
              </w:rPr>
              <w:t>анизационного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223972">
              <w:rPr>
                <w:rFonts w:cs="Times New Roman"/>
                <w:szCs w:val="28"/>
              </w:rPr>
              <w:t>комитета</w:t>
            </w:r>
          </w:p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D005D8" w:rsidRPr="00223972" w:rsidTr="007F16AD">
        <w:trPr>
          <w:trHeight w:val="471"/>
        </w:trPr>
        <w:tc>
          <w:tcPr>
            <w:tcW w:w="9214" w:type="dxa"/>
            <w:gridSpan w:val="3"/>
          </w:tcPr>
          <w:p w:rsidR="00D005D8" w:rsidRPr="00223972" w:rsidRDefault="00D005D8" w:rsidP="007F16AD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Члены орг</w:t>
            </w:r>
            <w:r w:rsidRPr="00241E4E">
              <w:rPr>
                <w:rFonts w:cs="Times New Roman"/>
                <w:szCs w:val="28"/>
              </w:rPr>
              <w:t>анизационного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223972">
              <w:rPr>
                <w:rFonts w:cs="Times New Roman"/>
                <w:szCs w:val="28"/>
              </w:rPr>
              <w:t>комитета</w:t>
            </w:r>
            <w:r w:rsidRPr="00223972">
              <w:rPr>
                <w:rFonts w:cs="Times New Roman"/>
                <w:szCs w:val="28"/>
                <w:lang w:val="en-US"/>
              </w:rPr>
              <w:t>:</w:t>
            </w:r>
          </w:p>
        </w:tc>
      </w:tr>
      <w:tr w:rsidR="00D005D8" w:rsidRPr="00223972" w:rsidTr="007F16AD">
        <w:trPr>
          <w:gridAfter w:val="1"/>
          <w:wAfter w:w="142" w:type="dxa"/>
          <w:trHeight w:val="1125"/>
        </w:trPr>
        <w:tc>
          <w:tcPr>
            <w:tcW w:w="3261" w:type="dxa"/>
          </w:tcPr>
          <w:p w:rsidR="00D005D8" w:rsidRPr="00223972" w:rsidRDefault="00D005D8" w:rsidP="007F16AD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223972">
              <w:rPr>
                <w:rFonts w:cs="Times New Roman"/>
                <w:szCs w:val="28"/>
              </w:rPr>
              <w:t>Байкова</w:t>
            </w:r>
            <w:proofErr w:type="spellEnd"/>
            <w:r w:rsidRPr="00223972">
              <w:rPr>
                <w:rFonts w:cs="Times New Roman"/>
                <w:szCs w:val="28"/>
              </w:rPr>
              <w:t xml:space="preserve"> </w:t>
            </w:r>
          </w:p>
          <w:p w:rsidR="00D005D8" w:rsidRPr="00223972" w:rsidRDefault="00D005D8" w:rsidP="007F16AD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Лидия Ивановна</w:t>
            </w:r>
          </w:p>
        </w:tc>
        <w:tc>
          <w:tcPr>
            <w:tcW w:w="5811" w:type="dxa"/>
          </w:tcPr>
          <w:p w:rsidR="00D005D8" w:rsidRDefault="00D005D8" w:rsidP="00E17D6F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 </w:t>
            </w:r>
            <w:r w:rsidRPr="00223972">
              <w:rPr>
                <w:rFonts w:cs="Times New Roman"/>
                <w:szCs w:val="28"/>
              </w:rPr>
              <w:t>председатель Ярославско</w:t>
            </w:r>
            <w:r>
              <w:rPr>
                <w:rFonts w:cs="Times New Roman"/>
                <w:szCs w:val="28"/>
              </w:rPr>
              <w:t xml:space="preserve">й экологической областной общественной организации </w:t>
            </w:r>
            <w:r w:rsidRPr="00223972">
              <w:rPr>
                <w:rFonts w:cs="Times New Roman"/>
                <w:szCs w:val="28"/>
              </w:rPr>
              <w:t>«Зелёная ветв</w:t>
            </w:r>
            <w:r>
              <w:rPr>
                <w:rFonts w:cs="Times New Roman"/>
                <w:szCs w:val="28"/>
              </w:rPr>
              <w:t xml:space="preserve">ь», секретарь Общественного экологического совета при Губернаторе области </w:t>
            </w:r>
            <w:r w:rsidRPr="00223972">
              <w:rPr>
                <w:rFonts w:cs="Times New Roman"/>
                <w:szCs w:val="28"/>
              </w:rPr>
              <w:t>(по согласованию)</w:t>
            </w:r>
          </w:p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D005D8" w:rsidRPr="00223972" w:rsidTr="007F16AD">
        <w:trPr>
          <w:gridAfter w:val="1"/>
          <w:wAfter w:w="142" w:type="dxa"/>
        </w:trPr>
        <w:tc>
          <w:tcPr>
            <w:tcW w:w="3261" w:type="dxa"/>
          </w:tcPr>
          <w:p w:rsidR="00D005D8" w:rsidRPr="00223972" w:rsidRDefault="00D005D8" w:rsidP="007F16AD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223972">
              <w:rPr>
                <w:rFonts w:cs="Times New Roman"/>
                <w:szCs w:val="28"/>
              </w:rPr>
              <w:t>Задворнова</w:t>
            </w:r>
            <w:proofErr w:type="spellEnd"/>
            <w:r w:rsidRPr="00223972">
              <w:rPr>
                <w:rFonts w:cs="Times New Roman"/>
                <w:szCs w:val="28"/>
              </w:rPr>
              <w:t xml:space="preserve"> </w:t>
            </w:r>
          </w:p>
          <w:p w:rsidR="00D005D8" w:rsidRDefault="00D005D8" w:rsidP="007F16AD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Лариса Викторовна</w:t>
            </w:r>
          </w:p>
          <w:p w:rsidR="00D005D8" w:rsidRDefault="00D005D8" w:rsidP="007F16AD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D005D8" w:rsidRDefault="00D005D8" w:rsidP="007F16AD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D005D8" w:rsidRDefault="00D005D8" w:rsidP="007F16AD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D005D8" w:rsidRPr="00223972" w:rsidRDefault="00D005D8" w:rsidP="007F16AD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811" w:type="dxa"/>
          </w:tcPr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 начальник Ярославского центра по гидрометеорологии и мониторингу окружающей среды – филиала федерального государственного бюджетного учреждения «Центральное управление по гидрометеорологии и мониторингу окружающей среды» </w:t>
            </w:r>
            <w:r w:rsidRPr="00223972">
              <w:rPr>
                <w:rFonts w:cs="Times New Roman"/>
                <w:szCs w:val="28"/>
              </w:rPr>
              <w:t>(по согласованию)</w:t>
            </w:r>
          </w:p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D005D8" w:rsidRPr="00223972" w:rsidTr="007F16AD">
        <w:trPr>
          <w:gridAfter w:val="1"/>
          <w:wAfter w:w="142" w:type="dxa"/>
          <w:trHeight w:val="416"/>
        </w:trPr>
        <w:tc>
          <w:tcPr>
            <w:tcW w:w="3261" w:type="dxa"/>
          </w:tcPr>
          <w:p w:rsidR="00D005D8" w:rsidRDefault="00D005D8" w:rsidP="007F16A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Лобода</w:t>
            </w:r>
          </w:p>
          <w:p w:rsidR="00D005D8" w:rsidRPr="00223972" w:rsidRDefault="00D005D8" w:rsidP="007F16A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Валентиновна</w:t>
            </w:r>
          </w:p>
        </w:tc>
        <w:tc>
          <w:tcPr>
            <w:tcW w:w="5811" w:type="dxa"/>
          </w:tcPr>
          <w:p w:rsidR="00D005D8" w:rsidRDefault="00D005D8" w:rsidP="00E17D6F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 </w:t>
            </w:r>
            <w:r w:rsidRPr="00223972">
              <w:rPr>
                <w:rFonts w:cs="Times New Roman"/>
                <w:szCs w:val="28"/>
              </w:rPr>
              <w:t xml:space="preserve">директор департамента образования Ярославской области </w:t>
            </w:r>
          </w:p>
          <w:p w:rsidR="00E74A4F" w:rsidRPr="00223972" w:rsidRDefault="00E74A4F" w:rsidP="00E17D6F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D005D8" w:rsidRPr="00223972" w:rsidTr="007F16AD">
        <w:trPr>
          <w:gridAfter w:val="1"/>
          <w:wAfter w:w="142" w:type="dxa"/>
        </w:trPr>
        <w:tc>
          <w:tcPr>
            <w:tcW w:w="3261" w:type="dxa"/>
          </w:tcPr>
          <w:p w:rsidR="00D005D8" w:rsidRPr="00223972" w:rsidRDefault="00D005D8" w:rsidP="007F16AD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 xml:space="preserve">Лузин </w:t>
            </w:r>
          </w:p>
          <w:p w:rsidR="00D005D8" w:rsidRPr="00223972" w:rsidRDefault="00D005D8" w:rsidP="007F16AD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Александр Михайлович</w:t>
            </w:r>
          </w:p>
        </w:tc>
        <w:tc>
          <w:tcPr>
            <w:tcW w:w="5811" w:type="dxa"/>
            <w:vAlign w:val="center"/>
          </w:tcPr>
          <w:p w:rsidR="00D005D8" w:rsidRDefault="00D005D8" w:rsidP="00E17D6F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 </w:t>
            </w:r>
            <w:r w:rsidRPr="00223972">
              <w:rPr>
                <w:rFonts w:cs="Times New Roman"/>
                <w:szCs w:val="28"/>
              </w:rPr>
              <w:t xml:space="preserve">заместитель начальника управления благоустройства </w:t>
            </w:r>
            <w:r>
              <w:rPr>
                <w:rFonts w:cs="Times New Roman"/>
                <w:szCs w:val="28"/>
              </w:rPr>
              <w:t>и охраны окружающей среды </w:t>
            </w:r>
            <w:r w:rsidRPr="00223972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> </w:t>
            </w:r>
            <w:r w:rsidRPr="00223972">
              <w:rPr>
                <w:rFonts w:cs="Times New Roman"/>
                <w:szCs w:val="28"/>
              </w:rPr>
              <w:t>начальник отдела охраны окружающей среды департамента городского хозяйства мэрии г. Ярославля (по согласованию)</w:t>
            </w:r>
          </w:p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D005D8" w:rsidRPr="00223972" w:rsidTr="007F16AD">
        <w:trPr>
          <w:gridAfter w:val="1"/>
          <w:wAfter w:w="142" w:type="dxa"/>
          <w:trHeight w:val="1125"/>
        </w:trPr>
        <w:tc>
          <w:tcPr>
            <w:tcW w:w="3261" w:type="dxa"/>
          </w:tcPr>
          <w:p w:rsidR="00D005D8" w:rsidRPr="00223972" w:rsidRDefault="00D005D8" w:rsidP="007F16AD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223972">
              <w:rPr>
                <w:rFonts w:cs="Times New Roman"/>
                <w:szCs w:val="28"/>
              </w:rPr>
              <w:t>Мелюк</w:t>
            </w:r>
            <w:proofErr w:type="spellEnd"/>
            <w:r w:rsidRPr="00223972">
              <w:rPr>
                <w:rFonts w:cs="Times New Roman"/>
                <w:szCs w:val="28"/>
              </w:rPr>
              <w:t xml:space="preserve"> </w:t>
            </w:r>
          </w:p>
          <w:p w:rsidR="00D005D8" w:rsidRPr="00223972" w:rsidRDefault="00D005D8" w:rsidP="007F16AD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Сергей Анатольевич</w:t>
            </w:r>
          </w:p>
          <w:p w:rsidR="00D005D8" w:rsidRPr="00223972" w:rsidRDefault="00D005D8" w:rsidP="007F16AD">
            <w:pPr>
              <w:ind w:firstLine="0"/>
              <w:rPr>
                <w:rFonts w:cs="Times New Roman"/>
                <w:color w:val="0000FF"/>
                <w:szCs w:val="28"/>
              </w:rPr>
            </w:pPr>
          </w:p>
        </w:tc>
        <w:tc>
          <w:tcPr>
            <w:tcW w:w="5811" w:type="dxa"/>
          </w:tcPr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 </w:t>
            </w:r>
            <w:r w:rsidRPr="00223972">
              <w:rPr>
                <w:rFonts w:cs="Times New Roman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Ярославской области (по согласованию)</w:t>
            </w:r>
          </w:p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D005D8" w:rsidRPr="00223972" w:rsidTr="007F16AD">
        <w:trPr>
          <w:gridAfter w:val="1"/>
          <w:wAfter w:w="142" w:type="dxa"/>
          <w:trHeight w:val="416"/>
        </w:trPr>
        <w:tc>
          <w:tcPr>
            <w:tcW w:w="3261" w:type="dxa"/>
          </w:tcPr>
          <w:p w:rsidR="00D005D8" w:rsidRDefault="00D005D8" w:rsidP="007F16A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Павлов</w:t>
            </w:r>
          </w:p>
          <w:p w:rsidR="00D005D8" w:rsidRPr="00223972" w:rsidRDefault="00D005D8" w:rsidP="007F16A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Сергей Владимирович</w:t>
            </w:r>
          </w:p>
        </w:tc>
        <w:tc>
          <w:tcPr>
            <w:tcW w:w="5811" w:type="dxa"/>
          </w:tcPr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 председатель </w:t>
            </w:r>
            <w:r w:rsidRPr="00625218">
              <w:rPr>
                <w:rFonts w:cs="Times New Roman"/>
                <w:szCs w:val="28"/>
              </w:rPr>
              <w:t>Общественного совета при департаменте охраны окружающей среды и природопользования  Ярославской области</w:t>
            </w:r>
            <w:r w:rsidRPr="00625218" w:rsidDel="00625218">
              <w:rPr>
                <w:rFonts w:cs="Times New Roman"/>
                <w:szCs w:val="28"/>
              </w:rPr>
              <w:t xml:space="preserve"> </w:t>
            </w:r>
            <w:r w:rsidRPr="00223972">
              <w:rPr>
                <w:rFonts w:cs="Times New Roman"/>
                <w:szCs w:val="28"/>
              </w:rPr>
              <w:t>(по согласо</w:t>
            </w:r>
            <w:r w:rsidRPr="00223972">
              <w:rPr>
                <w:rFonts w:cs="Times New Roman"/>
                <w:szCs w:val="28"/>
              </w:rPr>
              <w:softHyphen/>
              <w:t>ванию)</w:t>
            </w:r>
          </w:p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D005D8" w:rsidRPr="00223972" w:rsidTr="007F16AD">
        <w:trPr>
          <w:gridAfter w:val="1"/>
          <w:wAfter w:w="142" w:type="dxa"/>
          <w:trHeight w:val="416"/>
        </w:trPr>
        <w:tc>
          <w:tcPr>
            <w:tcW w:w="3261" w:type="dxa"/>
          </w:tcPr>
          <w:p w:rsidR="00D005D8" w:rsidRDefault="00D005D8" w:rsidP="007F16A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Суворова</w:t>
            </w:r>
          </w:p>
          <w:p w:rsidR="00D005D8" w:rsidRDefault="00D005D8" w:rsidP="007F16A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Галина Михайловна</w:t>
            </w:r>
          </w:p>
          <w:p w:rsidR="00D005D8" w:rsidRPr="00223972" w:rsidRDefault="00D005D8" w:rsidP="007F16A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811" w:type="dxa"/>
          </w:tcPr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 председатель Ярославской областной общественной организации Общероссийской общественной организации «Всероссийское общество охраны природы»</w:t>
            </w:r>
            <w:r w:rsidRPr="00223972">
              <w:rPr>
                <w:rFonts w:cs="Times New Roman"/>
                <w:szCs w:val="28"/>
              </w:rPr>
              <w:t xml:space="preserve"> (по согласо</w:t>
            </w:r>
            <w:r w:rsidRPr="00223972">
              <w:rPr>
                <w:rFonts w:cs="Times New Roman"/>
                <w:szCs w:val="28"/>
              </w:rPr>
              <w:softHyphen/>
              <w:t>ванию)</w:t>
            </w:r>
          </w:p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D005D8" w:rsidRPr="00223972" w:rsidTr="007F16AD">
        <w:trPr>
          <w:gridAfter w:val="1"/>
          <w:wAfter w:w="142" w:type="dxa"/>
          <w:trHeight w:val="416"/>
        </w:trPr>
        <w:tc>
          <w:tcPr>
            <w:tcW w:w="3261" w:type="dxa"/>
          </w:tcPr>
          <w:p w:rsidR="00D005D8" w:rsidRPr="00223972" w:rsidRDefault="00D005D8" w:rsidP="007F16AD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Шалаев</w:t>
            </w:r>
          </w:p>
          <w:p w:rsidR="00D005D8" w:rsidRPr="00223972" w:rsidRDefault="00D005D8" w:rsidP="007F16AD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Владимир Михайлович</w:t>
            </w:r>
          </w:p>
        </w:tc>
        <w:tc>
          <w:tcPr>
            <w:tcW w:w="5811" w:type="dxa"/>
          </w:tcPr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  <w:r w:rsidRPr="00223972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 </w:t>
            </w:r>
            <w:r w:rsidRPr="00223972">
              <w:rPr>
                <w:rFonts w:cs="Times New Roman"/>
                <w:szCs w:val="28"/>
              </w:rPr>
              <w:t>руководитель Управления Федеральной службы по надзору в сфере природопользова</w:t>
            </w:r>
            <w:r w:rsidRPr="00223972">
              <w:rPr>
                <w:rFonts w:cs="Times New Roman"/>
                <w:szCs w:val="28"/>
              </w:rPr>
              <w:softHyphen/>
              <w:t>ния по Ярославской области (по согласо</w:t>
            </w:r>
            <w:r w:rsidRPr="00223972">
              <w:rPr>
                <w:rFonts w:cs="Times New Roman"/>
                <w:szCs w:val="28"/>
              </w:rPr>
              <w:softHyphen/>
              <w:t>ванию)</w:t>
            </w:r>
          </w:p>
          <w:p w:rsidR="00D005D8" w:rsidRPr="00223972" w:rsidRDefault="00D005D8" w:rsidP="00E17D6F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C71535" w:rsidRPr="007207BC" w:rsidRDefault="00D005D8" w:rsidP="00C715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textWrapping" w:clear="all"/>
      </w:r>
      <w:r w:rsidR="00C71535">
        <w:rPr>
          <w:rFonts w:cs="Times New Roman"/>
          <w:szCs w:val="28"/>
        </w:rPr>
        <w:t xml:space="preserve">                                                             </w:t>
      </w:r>
    </w:p>
    <w:p w:rsidR="00C71535" w:rsidRPr="007207BC" w:rsidRDefault="00C71535" w:rsidP="00C71535">
      <w:pPr>
        <w:jc w:val="both"/>
        <w:rPr>
          <w:rFonts w:cs="Times New Roman"/>
          <w:szCs w:val="28"/>
        </w:rPr>
      </w:pPr>
      <w:r w:rsidRPr="00C436A3">
        <w:rPr>
          <w:rFonts w:cs="Times New Roman"/>
          <w:szCs w:val="28"/>
        </w:rPr>
        <w:t xml:space="preserve">                                                                 </w:t>
      </w:r>
    </w:p>
    <w:p w:rsidR="00C71535" w:rsidRPr="007207BC" w:rsidRDefault="00C71535" w:rsidP="00C71535">
      <w:pPr>
        <w:tabs>
          <w:tab w:val="left" w:pos="5352"/>
        </w:tabs>
        <w:rPr>
          <w:rFonts w:cs="Times New Roman"/>
          <w:szCs w:val="28"/>
        </w:rPr>
      </w:pPr>
    </w:p>
    <w:p w:rsidR="00C71535" w:rsidRDefault="00C71535" w:rsidP="00C71535">
      <w:pPr>
        <w:tabs>
          <w:tab w:val="left" w:pos="5352"/>
        </w:tabs>
        <w:rPr>
          <w:rFonts w:cs="Times New Roman"/>
          <w:szCs w:val="28"/>
        </w:rPr>
      </w:pPr>
    </w:p>
    <w:p w:rsidR="00C71535" w:rsidRDefault="00C71535" w:rsidP="00C71535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C71535" w:rsidRPr="00C436A3" w:rsidRDefault="00C71535" w:rsidP="00C71535">
      <w:pPr>
        <w:tabs>
          <w:tab w:val="left" w:pos="535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</w:t>
      </w:r>
    </w:p>
    <w:p w:rsidR="00C35BFC" w:rsidRPr="003D1E8D" w:rsidRDefault="00C35BFC" w:rsidP="003D1E8D"/>
    <w:sectPr w:rsidR="00C35BFC" w:rsidRPr="003D1E8D" w:rsidSect="00C35B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77" w:rsidRDefault="00175577" w:rsidP="00C71535">
      <w:r>
        <w:separator/>
      </w:r>
    </w:p>
  </w:endnote>
  <w:endnote w:type="continuationSeparator" w:id="0">
    <w:p w:rsidR="00175577" w:rsidRDefault="00175577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8" w:rsidRDefault="00D005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8" w:rsidRDefault="00D005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8" w:rsidRDefault="00D00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77" w:rsidRDefault="00175577" w:rsidP="00C71535">
      <w:r>
        <w:separator/>
      </w:r>
    </w:p>
  </w:footnote>
  <w:footnote w:type="continuationSeparator" w:id="0">
    <w:p w:rsidR="00175577" w:rsidRDefault="00175577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8" w:rsidRDefault="00D00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35BFC" w:rsidRDefault="00C35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FF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175577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8" w:rsidRDefault="00D005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55FE9"/>
    <w:rsid w:val="000C5272"/>
    <w:rsid w:val="000F43F3"/>
    <w:rsid w:val="00175577"/>
    <w:rsid w:val="001866AC"/>
    <w:rsid w:val="001C78DA"/>
    <w:rsid w:val="001E0680"/>
    <w:rsid w:val="001F2137"/>
    <w:rsid w:val="002306C4"/>
    <w:rsid w:val="00234EA3"/>
    <w:rsid w:val="00254788"/>
    <w:rsid w:val="00322FBC"/>
    <w:rsid w:val="003A2DCC"/>
    <w:rsid w:val="003D1E8D"/>
    <w:rsid w:val="003E39A1"/>
    <w:rsid w:val="0040656C"/>
    <w:rsid w:val="00443EFA"/>
    <w:rsid w:val="004E0A6C"/>
    <w:rsid w:val="00555670"/>
    <w:rsid w:val="00601FCA"/>
    <w:rsid w:val="006609FB"/>
    <w:rsid w:val="006C1175"/>
    <w:rsid w:val="006D07B6"/>
    <w:rsid w:val="0076573F"/>
    <w:rsid w:val="007A78E5"/>
    <w:rsid w:val="009E4DD8"/>
    <w:rsid w:val="00A21506"/>
    <w:rsid w:val="00AD524F"/>
    <w:rsid w:val="00B22C04"/>
    <w:rsid w:val="00BB1812"/>
    <w:rsid w:val="00BC45A2"/>
    <w:rsid w:val="00BD5C22"/>
    <w:rsid w:val="00C35BFC"/>
    <w:rsid w:val="00C37646"/>
    <w:rsid w:val="00C54BFF"/>
    <w:rsid w:val="00C71535"/>
    <w:rsid w:val="00CA5934"/>
    <w:rsid w:val="00D005D8"/>
    <w:rsid w:val="00D00EFB"/>
    <w:rsid w:val="00E1407E"/>
    <w:rsid w:val="00E17D6F"/>
    <w:rsid w:val="00E24F1D"/>
    <w:rsid w:val="00E4356E"/>
    <w:rsid w:val="00E74A4F"/>
    <w:rsid w:val="00E870D4"/>
    <w:rsid w:val="00F30074"/>
    <w:rsid w:val="00F71210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6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6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6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6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Скородумов Сергей Владимирович</cp:lastModifiedBy>
  <cp:revision>3</cp:revision>
  <dcterms:created xsi:type="dcterms:W3CDTF">2015-04-10T15:02:00Z</dcterms:created>
  <dcterms:modified xsi:type="dcterms:W3CDTF">2015-04-14T12:05:00Z</dcterms:modified>
</cp:coreProperties>
</file>